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DD" w:rsidRDefault="00ED3BA9" w:rsidP="00ED3BA9">
      <w:pPr>
        <w:jc w:val="center"/>
        <w:rPr>
          <w:b/>
          <w:i/>
          <w:color w:val="403152" w:themeColor="accent4" w:themeShade="80"/>
          <w:sz w:val="40"/>
          <w:szCs w:val="40"/>
          <w:u w:val="single"/>
        </w:rPr>
      </w:pPr>
      <w:r>
        <w:rPr>
          <w:b/>
          <w:i/>
          <w:color w:val="403152" w:themeColor="accent4" w:themeShade="80"/>
          <w:sz w:val="40"/>
          <w:szCs w:val="40"/>
          <w:u w:val="single"/>
        </w:rPr>
        <w:t xml:space="preserve">Chetek-Weyerhaeuser High School Junior </w:t>
      </w:r>
      <w:proofErr w:type="spellStart"/>
      <w:r>
        <w:rPr>
          <w:b/>
          <w:i/>
          <w:color w:val="403152" w:themeColor="accent4" w:themeShade="80"/>
          <w:sz w:val="40"/>
          <w:szCs w:val="40"/>
          <w:u w:val="single"/>
        </w:rPr>
        <w:t>Pom</w:t>
      </w:r>
      <w:proofErr w:type="spellEnd"/>
      <w:r>
        <w:rPr>
          <w:b/>
          <w:i/>
          <w:color w:val="403152" w:themeColor="accent4" w:themeShade="80"/>
          <w:sz w:val="40"/>
          <w:szCs w:val="40"/>
          <w:u w:val="single"/>
        </w:rPr>
        <w:t xml:space="preserve"> Clinic</w:t>
      </w:r>
    </w:p>
    <w:p w:rsidR="00ED3BA9" w:rsidRPr="00963C1C" w:rsidRDefault="00ED3BA9" w:rsidP="00963C1C">
      <w:pPr>
        <w:spacing w:line="240" w:lineRule="auto"/>
      </w:pPr>
      <w:r w:rsidRPr="00963C1C">
        <w:t xml:space="preserve">The CWHS Dance Team is holding a clinic on </w:t>
      </w:r>
      <w:r w:rsidR="008A77A0">
        <w:rPr>
          <w:b/>
          <w:u w:val="single"/>
        </w:rPr>
        <w:t xml:space="preserve">Friday </w:t>
      </w:r>
      <w:proofErr w:type="gramStart"/>
      <w:r w:rsidR="008A77A0">
        <w:rPr>
          <w:b/>
          <w:u w:val="single"/>
        </w:rPr>
        <w:t>February  2</w:t>
      </w:r>
      <w:proofErr w:type="gramEnd"/>
      <w:r w:rsidR="00682A14">
        <w:rPr>
          <w:b/>
          <w:u w:val="single"/>
        </w:rPr>
        <w:t>, 2018</w:t>
      </w:r>
      <w:r w:rsidRPr="00963C1C">
        <w:rPr>
          <w:b/>
          <w:u w:val="single"/>
        </w:rPr>
        <w:t xml:space="preserve">, </w:t>
      </w:r>
      <w:r w:rsidRPr="00963C1C">
        <w:t>at the High School.</w:t>
      </w:r>
      <w:r w:rsidR="00963C1C">
        <w:t xml:space="preserve"> This is a fundraiser for the dance team.</w:t>
      </w:r>
    </w:p>
    <w:p w:rsidR="00ED3BA9" w:rsidRPr="00963C1C" w:rsidRDefault="00ED3BA9" w:rsidP="00963C1C">
      <w:pPr>
        <w:spacing w:line="240" w:lineRule="auto"/>
      </w:pPr>
      <w:r w:rsidRPr="00963C1C">
        <w:t>Participants will learn a short routine that they will perform during halftime of the Varsity Boys</w:t>
      </w:r>
      <w:r w:rsidR="002410DE">
        <w:t>’</w:t>
      </w:r>
      <w:r w:rsidRPr="00963C1C">
        <w:t xml:space="preserve"> Basketball game that evening.</w:t>
      </w:r>
      <w:r w:rsidR="00963C1C">
        <w:t xml:space="preserve"> They will perform two times, facing each direction in the gym.</w:t>
      </w:r>
    </w:p>
    <w:p w:rsidR="00ED3BA9" w:rsidRPr="00963C1C" w:rsidRDefault="00ED3BA9" w:rsidP="00ED3BA9">
      <w:r w:rsidRPr="00963C1C">
        <w:rPr>
          <w:b/>
          <w:u w:val="single"/>
        </w:rPr>
        <w:t>Details:</w:t>
      </w:r>
      <w:r w:rsidR="00682A14">
        <w:t xml:space="preserve"> Dance Clinic:</w:t>
      </w:r>
      <w:r w:rsidR="002410DE">
        <w:t xml:space="preserve"> February 2</w:t>
      </w:r>
      <w:r w:rsidRPr="00963C1C">
        <w:t>, from 5pm until halftime of the Varsity game</w:t>
      </w:r>
      <w:r w:rsidR="00963C1C">
        <w:t xml:space="preserve"> (approx. 8pm)</w:t>
      </w:r>
    </w:p>
    <w:p w:rsidR="00ED3BA9" w:rsidRPr="00963C1C" w:rsidRDefault="00ED3BA9" w:rsidP="00ED3BA9">
      <w:pPr>
        <w:tabs>
          <w:tab w:val="center" w:pos="4680"/>
        </w:tabs>
      </w:pPr>
      <w:r w:rsidRPr="00963C1C">
        <w:rPr>
          <w:b/>
          <w:u w:val="single"/>
        </w:rPr>
        <w:t>Game Time</w:t>
      </w:r>
      <w:r w:rsidRPr="00963C1C">
        <w:t>: 7:15pm in High School Gym</w:t>
      </w:r>
    </w:p>
    <w:p w:rsidR="00ED3BA9" w:rsidRPr="00963C1C" w:rsidRDefault="00ED3BA9" w:rsidP="00963C1C">
      <w:pPr>
        <w:spacing w:line="240" w:lineRule="auto"/>
      </w:pPr>
      <w:r w:rsidRPr="00963C1C">
        <w:t>Dress in comfortable and appropriate clothing (</w:t>
      </w:r>
      <w:proofErr w:type="spellStart"/>
      <w:r w:rsidRPr="00963C1C">
        <w:t>ie</w:t>
      </w:r>
      <w:proofErr w:type="spellEnd"/>
      <w:r w:rsidRPr="00963C1C">
        <w:t>: short</w:t>
      </w:r>
      <w:r w:rsidR="00682A14">
        <w:t>s</w:t>
      </w:r>
      <w:r w:rsidRPr="00963C1C">
        <w:t xml:space="preserve"> or leggings, </w:t>
      </w:r>
      <w:proofErr w:type="spellStart"/>
      <w:r w:rsidRPr="00963C1C">
        <w:t>tshirt</w:t>
      </w:r>
      <w:proofErr w:type="spellEnd"/>
      <w:r w:rsidRPr="00963C1C">
        <w:t>, socks and tennis shoes</w:t>
      </w:r>
      <w:r w:rsidR="00963C1C">
        <w:t>)</w:t>
      </w:r>
    </w:p>
    <w:p w:rsidR="00ED3BA9" w:rsidRPr="00963C1C" w:rsidRDefault="00ED3BA9" w:rsidP="00963C1C">
      <w:pPr>
        <w:spacing w:line="240" w:lineRule="auto"/>
      </w:pPr>
      <w:r w:rsidRPr="00963C1C">
        <w:rPr>
          <w:b/>
          <w:u w:val="single"/>
        </w:rPr>
        <w:t>Pick up:</w:t>
      </w:r>
      <w:r w:rsidRPr="00963C1C">
        <w:t xml:space="preserve"> Participants will meet parents outside of the gym after performance. You will then go back to the cafeteria to pick up your child</w:t>
      </w:r>
      <w:r w:rsidR="00963C1C">
        <w:t>’</w:t>
      </w:r>
      <w:r w:rsidRPr="00963C1C">
        <w:t>s</w:t>
      </w:r>
      <w:r w:rsidR="00963C1C">
        <w:t xml:space="preserve"> belongings</w:t>
      </w:r>
      <w:r w:rsidRPr="00963C1C">
        <w:t>. Please be prompt when picking up your child. It is not our responsibility to watch your child after performance.</w:t>
      </w:r>
    </w:p>
    <w:p w:rsidR="00ED3BA9" w:rsidRPr="00963C1C" w:rsidRDefault="00ED3BA9" w:rsidP="00963C1C">
      <w:pPr>
        <w:spacing w:line="240" w:lineRule="auto"/>
      </w:pPr>
      <w:r w:rsidRPr="00963C1C">
        <w:rPr>
          <w:b/>
          <w:u w:val="single"/>
        </w:rPr>
        <w:t xml:space="preserve">Cost: </w:t>
      </w:r>
      <w:r w:rsidRPr="00963C1C">
        <w:t xml:space="preserve">$25 (Includes dinner- hotdog, chips, cookie, drink and a </w:t>
      </w:r>
      <w:proofErr w:type="spellStart"/>
      <w:r w:rsidRPr="00963C1C">
        <w:t>tshirt</w:t>
      </w:r>
      <w:proofErr w:type="spellEnd"/>
      <w:r w:rsidRPr="00963C1C">
        <w:t>)</w:t>
      </w:r>
      <w:r w:rsidR="008931E2" w:rsidRPr="00963C1C">
        <w:t xml:space="preserve"> payment is by cash or if by check please make out to </w:t>
      </w:r>
      <w:r w:rsidR="008931E2" w:rsidRPr="00963C1C">
        <w:rPr>
          <w:b/>
          <w:u w:val="single"/>
        </w:rPr>
        <w:t xml:space="preserve">CWHS.  </w:t>
      </w:r>
    </w:p>
    <w:p w:rsidR="008931E2" w:rsidRPr="00963C1C" w:rsidRDefault="008931E2" w:rsidP="00963C1C">
      <w:pPr>
        <w:spacing w:line="240" w:lineRule="auto"/>
      </w:pPr>
      <w:r w:rsidRPr="00963C1C">
        <w:rPr>
          <w:b/>
          <w:u w:val="single"/>
        </w:rPr>
        <w:t>Payment due</w:t>
      </w:r>
      <w:proofErr w:type="gramStart"/>
      <w:r w:rsidRPr="00963C1C">
        <w:rPr>
          <w:b/>
          <w:u w:val="single"/>
        </w:rPr>
        <w:t xml:space="preserve">:  </w:t>
      </w:r>
      <w:r w:rsidRPr="00963C1C">
        <w:t xml:space="preserve">Money is </w:t>
      </w:r>
      <w:r w:rsidR="008A77A0">
        <w:rPr>
          <w:b/>
          <w:i/>
          <w:u w:val="single"/>
        </w:rPr>
        <w:t xml:space="preserve">DUE NO LATER THAN </w:t>
      </w:r>
      <w:r w:rsidR="002410DE" w:rsidRPr="002410DE">
        <w:rPr>
          <w:b/>
          <w:u w:val="single"/>
        </w:rPr>
        <w:t>Friday, January 19, 2018</w:t>
      </w:r>
      <w:r w:rsidR="002410DE">
        <w:rPr>
          <w:b/>
          <w:u w:val="single"/>
        </w:rPr>
        <w:t xml:space="preserve"> </w:t>
      </w:r>
      <w:bookmarkStart w:id="0" w:name="_GoBack"/>
      <w:bookmarkEnd w:id="0"/>
      <w:r w:rsidR="008A77A0">
        <w:rPr>
          <w:b/>
          <w:i/>
          <w:u w:val="single"/>
        </w:rPr>
        <w:t>NO</w:t>
      </w:r>
      <w:proofErr w:type="gramEnd"/>
      <w:r w:rsidR="008A77A0">
        <w:rPr>
          <w:b/>
          <w:i/>
          <w:u w:val="single"/>
        </w:rPr>
        <w:t xml:space="preserve"> EXCEPTIONS</w:t>
      </w:r>
      <w:r w:rsidR="002410DE">
        <w:rPr>
          <w:b/>
          <w:i/>
          <w:u w:val="single"/>
        </w:rPr>
        <w:t>.</w:t>
      </w:r>
      <w:r w:rsidR="002410DE">
        <w:t xml:space="preserve">  </w:t>
      </w:r>
      <w:r w:rsidR="00910821">
        <w:t xml:space="preserve"> </w:t>
      </w:r>
      <w:r w:rsidR="002410DE">
        <w:t>If you s</w:t>
      </w:r>
      <w:r w:rsidR="00910821">
        <w:t>ign up after</w:t>
      </w:r>
      <w:r w:rsidR="00682A14">
        <w:t xml:space="preserve"> this date</w:t>
      </w:r>
      <w:r w:rsidR="00910821">
        <w:t xml:space="preserve">, </w:t>
      </w:r>
      <w:r w:rsidR="00682A14">
        <w:t>yo</w:t>
      </w:r>
      <w:r w:rsidR="00910821">
        <w:t xml:space="preserve">u may participate but there may not be </w:t>
      </w:r>
      <w:r w:rsidR="00682A14">
        <w:t xml:space="preserve">extra shirts. </w:t>
      </w:r>
      <w:r w:rsidRPr="00963C1C">
        <w:t xml:space="preserve"> There will be no refunds.</w:t>
      </w:r>
      <w:r w:rsidR="00910821">
        <w:t xml:space="preserve"> TURN MONEY AND PERMISSION SLIP IN TO THE ELEMENTARY SCHOOL OFFICE.</w:t>
      </w:r>
    </w:p>
    <w:p w:rsidR="008931E2" w:rsidRPr="00963C1C" w:rsidRDefault="008931E2" w:rsidP="00963C1C">
      <w:pPr>
        <w:pBdr>
          <w:bottom w:val="single" w:sz="12" w:space="1" w:color="auto"/>
        </w:pBdr>
        <w:spacing w:line="240" w:lineRule="auto"/>
        <w:rPr>
          <w:b/>
          <w:i/>
          <w:sz w:val="24"/>
          <w:szCs w:val="24"/>
        </w:rPr>
      </w:pPr>
      <w:r w:rsidRPr="00963C1C">
        <w:rPr>
          <w:b/>
          <w:i/>
          <w:sz w:val="24"/>
          <w:szCs w:val="24"/>
        </w:rPr>
        <w:t>Please keep top portion for your records and return bottom portion</w:t>
      </w:r>
      <w:r w:rsidR="00963C1C">
        <w:rPr>
          <w:b/>
          <w:i/>
          <w:sz w:val="24"/>
          <w:szCs w:val="24"/>
        </w:rPr>
        <w:t xml:space="preserve"> to school</w:t>
      </w:r>
      <w:r w:rsidRPr="00963C1C">
        <w:rPr>
          <w:b/>
          <w:i/>
          <w:sz w:val="24"/>
          <w:szCs w:val="24"/>
        </w:rPr>
        <w:t xml:space="preserve"> along with your payment.  </w:t>
      </w:r>
    </w:p>
    <w:p w:rsidR="008931E2" w:rsidRPr="00963C1C" w:rsidRDefault="008931E2" w:rsidP="00ED3BA9">
      <w:r w:rsidRPr="00963C1C">
        <w:t>Participant’s Name:____________________________________  Grade:__________________</w:t>
      </w:r>
    </w:p>
    <w:p w:rsidR="008931E2" w:rsidRPr="00963C1C" w:rsidRDefault="008931E2" w:rsidP="00ED3BA9">
      <w:r w:rsidRPr="00963C1C">
        <w:t>Address:_____________________________________________________________________</w:t>
      </w:r>
      <w:r w:rsidR="00963C1C">
        <w:t>______</w:t>
      </w:r>
    </w:p>
    <w:p w:rsidR="008931E2" w:rsidRPr="00963C1C" w:rsidRDefault="008931E2" w:rsidP="00ED3BA9">
      <w:r w:rsidRPr="00963C1C">
        <w:t>Email;_______________________________________________________________________</w:t>
      </w:r>
      <w:r w:rsidR="00963C1C">
        <w:t>______</w:t>
      </w:r>
    </w:p>
    <w:p w:rsidR="008931E2" w:rsidRPr="00963C1C" w:rsidRDefault="008931E2" w:rsidP="00ED3BA9">
      <w:r w:rsidRPr="00963C1C">
        <w:t>Parents Name:________________________________________________________________</w:t>
      </w:r>
      <w:r w:rsidR="00963C1C">
        <w:t>______</w:t>
      </w:r>
    </w:p>
    <w:p w:rsidR="008931E2" w:rsidRPr="00963C1C" w:rsidRDefault="008931E2" w:rsidP="00ED3BA9">
      <w:pPr>
        <w:rPr>
          <w:b/>
        </w:rPr>
      </w:pPr>
      <w:r w:rsidRPr="00963C1C">
        <w:t>**</w:t>
      </w:r>
      <w:r w:rsidRPr="00963C1C">
        <w:rPr>
          <w:b/>
        </w:rPr>
        <w:t>Phone number where you can be reached during clinic:____________________________</w:t>
      </w:r>
      <w:r w:rsidR="00963C1C">
        <w:rPr>
          <w:b/>
        </w:rPr>
        <w:t>_______**</w:t>
      </w:r>
    </w:p>
    <w:p w:rsidR="008931E2" w:rsidRPr="00963C1C" w:rsidRDefault="008931E2" w:rsidP="008931E2">
      <w:pPr>
        <w:ind w:left="720"/>
      </w:pPr>
      <w:r w:rsidRPr="00963C1C">
        <w:t xml:space="preserve">T-shirt size:   Youth Small____     Youth Med____  Youth Large ____ Adult Small____ </w:t>
      </w:r>
      <w:r w:rsidRPr="00963C1C">
        <w:tab/>
      </w:r>
      <w:r w:rsidRPr="00963C1C">
        <w:tab/>
        <w:t xml:space="preserve"> Adult Med___</w:t>
      </w:r>
      <w:r w:rsidR="00963C1C" w:rsidRPr="00963C1C">
        <w:t xml:space="preserve">  Adult Large____</w:t>
      </w:r>
    </w:p>
    <w:p w:rsidR="00963C1C" w:rsidRPr="00963C1C" w:rsidRDefault="00963C1C" w:rsidP="00963C1C">
      <w:pPr>
        <w:rPr>
          <w:b/>
        </w:rPr>
      </w:pPr>
      <w:r w:rsidRPr="00963C1C">
        <w:rPr>
          <w:b/>
        </w:rPr>
        <w:t>**Please list any medical conditions/food allergies we need to be aware of:___________</w:t>
      </w:r>
      <w:r>
        <w:rPr>
          <w:b/>
        </w:rPr>
        <w:t>___________</w:t>
      </w:r>
    </w:p>
    <w:p w:rsidR="00963C1C" w:rsidRPr="00963C1C" w:rsidRDefault="00963C1C" w:rsidP="00963C1C">
      <w:pPr>
        <w:spacing w:line="240" w:lineRule="auto"/>
      </w:pPr>
      <w:r w:rsidRPr="00963C1C">
        <w:t>I give my child_____________________________ permission to participate in the CWHS dance clinic</w:t>
      </w:r>
      <w:r w:rsidR="00682A14">
        <w:t xml:space="preserve"> at CWHS HS on February 2, 2018</w:t>
      </w:r>
      <w:r w:rsidRPr="00963C1C">
        <w:t>.  I will not hold CWHS School District, coaches or anyone affiliated with the dance team for any injuries that may occur.</w:t>
      </w:r>
    </w:p>
    <w:p w:rsidR="00963C1C" w:rsidRPr="00963C1C" w:rsidRDefault="00963C1C" w:rsidP="00963C1C">
      <w:pPr>
        <w:spacing w:line="240" w:lineRule="auto"/>
      </w:pPr>
      <w:r w:rsidRPr="00963C1C">
        <w:t>___________________________________________________      ________________________</w:t>
      </w:r>
    </w:p>
    <w:p w:rsidR="00ED3BA9" w:rsidRPr="00ED3BA9" w:rsidRDefault="00963C1C" w:rsidP="002410DE">
      <w:pPr>
        <w:spacing w:line="240" w:lineRule="auto"/>
        <w:rPr>
          <w:sz w:val="24"/>
          <w:szCs w:val="24"/>
        </w:rPr>
      </w:pPr>
      <w:r w:rsidRPr="00963C1C">
        <w:t>Parent Signature</w:t>
      </w:r>
      <w:r w:rsidRPr="00963C1C">
        <w:tab/>
      </w:r>
      <w:r w:rsidRPr="00963C1C">
        <w:tab/>
      </w:r>
      <w:r w:rsidRPr="00963C1C">
        <w:tab/>
      </w:r>
      <w:r w:rsidRPr="00963C1C">
        <w:tab/>
      </w:r>
      <w:r w:rsidRPr="00963C1C">
        <w:tab/>
      </w:r>
      <w:r w:rsidRPr="00963C1C">
        <w:tab/>
      </w:r>
      <w:r w:rsidRPr="00963C1C">
        <w:tab/>
        <w:t>Date</w:t>
      </w:r>
    </w:p>
    <w:sectPr w:rsidR="00ED3BA9" w:rsidRPr="00ED3BA9" w:rsidSect="00294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A9"/>
    <w:rsid w:val="002410DE"/>
    <w:rsid w:val="00294766"/>
    <w:rsid w:val="005A3BF6"/>
    <w:rsid w:val="0060463C"/>
    <w:rsid w:val="00682A14"/>
    <w:rsid w:val="00813CAA"/>
    <w:rsid w:val="008931E2"/>
    <w:rsid w:val="008A77A0"/>
    <w:rsid w:val="008E0F42"/>
    <w:rsid w:val="00910821"/>
    <w:rsid w:val="00963C1C"/>
    <w:rsid w:val="00E94EDD"/>
    <w:rsid w:val="00ED3BA9"/>
    <w:rsid w:val="00F2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C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7DDBFED7.dotm</Template>
  <TotalTime>0</TotalTime>
  <Pages>1</Pages>
  <Words>354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CWASD</cp:lastModifiedBy>
  <cp:revision>2</cp:revision>
  <cp:lastPrinted>2016-12-21T14:40:00Z</cp:lastPrinted>
  <dcterms:created xsi:type="dcterms:W3CDTF">2018-01-08T14:27:00Z</dcterms:created>
  <dcterms:modified xsi:type="dcterms:W3CDTF">2018-01-08T14:27:00Z</dcterms:modified>
</cp:coreProperties>
</file>