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ED5E82" w:rsidTr="00011757">
        <w:tc>
          <w:tcPr>
            <w:tcW w:w="2337" w:type="dxa"/>
          </w:tcPr>
          <w:p w:rsidR="00ED5E82" w:rsidRDefault="00ED5E82" w:rsidP="00011757">
            <w:bookmarkStart w:id="0" w:name="_GoBack"/>
            <w:bookmarkEnd w:id="0"/>
            <w:r>
              <w:t>Week 1</w:t>
            </w:r>
            <w:r w:rsidR="00F60F7A">
              <w:t xml:space="preserve">          June 6 </w:t>
            </w:r>
          </w:p>
        </w:tc>
        <w:tc>
          <w:tcPr>
            <w:tcW w:w="2337" w:type="dxa"/>
          </w:tcPr>
          <w:p w:rsidR="00ED5E82" w:rsidRDefault="00ED5E82" w:rsidP="00011757">
            <w:r>
              <w:t>Net 1</w:t>
            </w:r>
          </w:p>
        </w:tc>
        <w:tc>
          <w:tcPr>
            <w:tcW w:w="2338" w:type="dxa"/>
          </w:tcPr>
          <w:p w:rsidR="00ED5E82" w:rsidRDefault="00ED5E82" w:rsidP="00011757">
            <w:r>
              <w:t>Net 2</w:t>
            </w:r>
          </w:p>
        </w:tc>
      </w:tr>
      <w:tr w:rsidR="00ED5E82" w:rsidTr="00011757">
        <w:tc>
          <w:tcPr>
            <w:tcW w:w="2337" w:type="dxa"/>
          </w:tcPr>
          <w:p w:rsidR="00ED5E82" w:rsidRDefault="00884201" w:rsidP="00011757">
            <w:r>
              <w:t>5:00-5:55</w:t>
            </w:r>
          </w:p>
        </w:tc>
        <w:tc>
          <w:tcPr>
            <w:tcW w:w="2337" w:type="dxa"/>
          </w:tcPr>
          <w:p w:rsidR="00ED5E82" w:rsidRDefault="00737F5D" w:rsidP="00011757">
            <w:r>
              <w:t>Shell Lake vs PF White</w:t>
            </w:r>
          </w:p>
        </w:tc>
        <w:tc>
          <w:tcPr>
            <w:tcW w:w="2338" w:type="dxa"/>
          </w:tcPr>
          <w:p w:rsidR="00ED5E82" w:rsidRDefault="00ED5E82" w:rsidP="00011757"/>
        </w:tc>
      </w:tr>
      <w:tr w:rsidR="00ED5E82" w:rsidTr="00011757">
        <w:tc>
          <w:tcPr>
            <w:tcW w:w="2337" w:type="dxa"/>
          </w:tcPr>
          <w:p w:rsidR="00ED5E82" w:rsidRDefault="00884201" w:rsidP="00011757">
            <w:r>
              <w:t>5:55-6:50</w:t>
            </w:r>
          </w:p>
        </w:tc>
        <w:tc>
          <w:tcPr>
            <w:tcW w:w="2337" w:type="dxa"/>
          </w:tcPr>
          <w:p w:rsidR="00ED5E82" w:rsidRDefault="00A532B5" w:rsidP="00011757">
            <w:r>
              <w:t>Shell Lake vs</w:t>
            </w:r>
            <w:r w:rsidR="00887967">
              <w:t xml:space="preserve"> CW</w:t>
            </w:r>
          </w:p>
        </w:tc>
        <w:tc>
          <w:tcPr>
            <w:tcW w:w="2338" w:type="dxa"/>
          </w:tcPr>
          <w:p w:rsidR="00ED5E82" w:rsidRDefault="00887967" w:rsidP="00011757">
            <w:r>
              <w:t xml:space="preserve">NA </w:t>
            </w:r>
            <w:r w:rsidR="00A532B5">
              <w:t>vs</w:t>
            </w:r>
            <w:r>
              <w:t xml:space="preserve"> PF Green</w:t>
            </w:r>
          </w:p>
        </w:tc>
      </w:tr>
      <w:tr w:rsidR="00737F5D" w:rsidTr="00011757">
        <w:tc>
          <w:tcPr>
            <w:tcW w:w="2337" w:type="dxa"/>
          </w:tcPr>
          <w:p w:rsidR="00737F5D" w:rsidRDefault="00737F5D" w:rsidP="00737F5D">
            <w:r>
              <w:t>6:50-7:45</w:t>
            </w:r>
          </w:p>
        </w:tc>
        <w:tc>
          <w:tcPr>
            <w:tcW w:w="2337" w:type="dxa"/>
          </w:tcPr>
          <w:p w:rsidR="00737F5D" w:rsidRDefault="00737F5D" w:rsidP="00737F5D">
            <w:r>
              <w:t>NA vs CW</w:t>
            </w:r>
          </w:p>
        </w:tc>
        <w:tc>
          <w:tcPr>
            <w:tcW w:w="2338" w:type="dxa"/>
          </w:tcPr>
          <w:p w:rsidR="00737F5D" w:rsidRDefault="00737F5D" w:rsidP="00737F5D">
            <w:r>
              <w:t>PF Green vs PF White</w:t>
            </w:r>
          </w:p>
        </w:tc>
      </w:tr>
      <w:tr w:rsidR="00ED5E82" w:rsidTr="00011757">
        <w:tc>
          <w:tcPr>
            <w:tcW w:w="2337" w:type="dxa"/>
          </w:tcPr>
          <w:p w:rsidR="00ED5E82" w:rsidRDefault="00ED5E82" w:rsidP="00011757"/>
        </w:tc>
        <w:tc>
          <w:tcPr>
            <w:tcW w:w="2337" w:type="dxa"/>
          </w:tcPr>
          <w:p w:rsidR="00ED5E82" w:rsidRDefault="00ED5E82" w:rsidP="00011757"/>
        </w:tc>
        <w:tc>
          <w:tcPr>
            <w:tcW w:w="2338" w:type="dxa"/>
          </w:tcPr>
          <w:p w:rsidR="00ED5E82" w:rsidRDefault="00ED5E82" w:rsidP="00011757"/>
        </w:tc>
      </w:tr>
    </w:tbl>
    <w:p w:rsidR="00ED5E82" w:rsidRDefault="00ED5E82" w:rsidP="00ED5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ED5E82" w:rsidTr="00011757">
        <w:tc>
          <w:tcPr>
            <w:tcW w:w="2337" w:type="dxa"/>
          </w:tcPr>
          <w:p w:rsidR="00ED5E82" w:rsidRDefault="00ED5E82" w:rsidP="00011757">
            <w:r>
              <w:t>Week 2</w:t>
            </w:r>
            <w:r w:rsidR="00F60F7A">
              <w:t xml:space="preserve">          June 13</w:t>
            </w:r>
          </w:p>
        </w:tc>
        <w:tc>
          <w:tcPr>
            <w:tcW w:w="2337" w:type="dxa"/>
          </w:tcPr>
          <w:p w:rsidR="00ED5E82" w:rsidRDefault="00ED5E82" w:rsidP="00011757">
            <w:r>
              <w:t>Net 1</w:t>
            </w:r>
          </w:p>
        </w:tc>
        <w:tc>
          <w:tcPr>
            <w:tcW w:w="2337" w:type="dxa"/>
          </w:tcPr>
          <w:p w:rsidR="00ED5E82" w:rsidRDefault="00ED5E82" w:rsidP="00011757">
            <w:r>
              <w:t>Net 2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5:00-5:55</w:t>
            </w:r>
          </w:p>
        </w:tc>
        <w:tc>
          <w:tcPr>
            <w:tcW w:w="2337" w:type="dxa"/>
          </w:tcPr>
          <w:p w:rsidR="00884201" w:rsidRDefault="00737F5D" w:rsidP="00884201">
            <w:r>
              <w:t>Shell Lake vs PF Green</w:t>
            </w:r>
          </w:p>
        </w:tc>
        <w:tc>
          <w:tcPr>
            <w:tcW w:w="2337" w:type="dxa"/>
          </w:tcPr>
          <w:p w:rsidR="00884201" w:rsidRDefault="00884201" w:rsidP="00884201"/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5:55-6:50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Shell Lake </w:t>
            </w:r>
            <w:r w:rsidR="00A532B5">
              <w:t>vs</w:t>
            </w:r>
            <w:r>
              <w:t xml:space="preserve"> NA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CW </w:t>
            </w:r>
            <w:r w:rsidR="00A532B5">
              <w:t>vs</w:t>
            </w:r>
            <w:r>
              <w:t xml:space="preserve"> PF White</w:t>
            </w:r>
          </w:p>
        </w:tc>
      </w:tr>
      <w:tr w:rsidR="00737F5D" w:rsidTr="00011757">
        <w:tc>
          <w:tcPr>
            <w:tcW w:w="2337" w:type="dxa"/>
          </w:tcPr>
          <w:p w:rsidR="00737F5D" w:rsidRDefault="00737F5D" w:rsidP="00737F5D">
            <w:r>
              <w:t>6:50-7:45</w:t>
            </w:r>
          </w:p>
        </w:tc>
        <w:tc>
          <w:tcPr>
            <w:tcW w:w="2337" w:type="dxa"/>
          </w:tcPr>
          <w:p w:rsidR="00737F5D" w:rsidRDefault="00737F5D" w:rsidP="00737F5D">
            <w:r>
              <w:t>CW vs PF Green</w:t>
            </w:r>
          </w:p>
        </w:tc>
        <w:tc>
          <w:tcPr>
            <w:tcW w:w="2337" w:type="dxa"/>
          </w:tcPr>
          <w:p w:rsidR="00737F5D" w:rsidRDefault="00737F5D" w:rsidP="00737F5D">
            <w:r>
              <w:t>NA vs PF White</w:t>
            </w:r>
          </w:p>
        </w:tc>
      </w:tr>
      <w:tr w:rsidR="00737F5D" w:rsidTr="00011757">
        <w:tc>
          <w:tcPr>
            <w:tcW w:w="2337" w:type="dxa"/>
          </w:tcPr>
          <w:p w:rsidR="00737F5D" w:rsidRDefault="00737F5D" w:rsidP="00737F5D"/>
        </w:tc>
        <w:tc>
          <w:tcPr>
            <w:tcW w:w="2337" w:type="dxa"/>
          </w:tcPr>
          <w:p w:rsidR="00737F5D" w:rsidRDefault="00737F5D" w:rsidP="00737F5D"/>
        </w:tc>
        <w:tc>
          <w:tcPr>
            <w:tcW w:w="2337" w:type="dxa"/>
          </w:tcPr>
          <w:p w:rsidR="00737F5D" w:rsidRDefault="00737F5D" w:rsidP="00737F5D"/>
        </w:tc>
      </w:tr>
    </w:tbl>
    <w:p w:rsidR="00ED5E82" w:rsidRDefault="00ED5E82" w:rsidP="00ED5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ED5E82" w:rsidTr="00011757">
        <w:tc>
          <w:tcPr>
            <w:tcW w:w="2337" w:type="dxa"/>
          </w:tcPr>
          <w:p w:rsidR="00ED5E82" w:rsidRDefault="00ED5E82" w:rsidP="00011757">
            <w:r>
              <w:t>Week 3</w:t>
            </w:r>
            <w:r w:rsidR="00F60F7A">
              <w:t xml:space="preserve">           June 20</w:t>
            </w:r>
          </w:p>
        </w:tc>
        <w:tc>
          <w:tcPr>
            <w:tcW w:w="2337" w:type="dxa"/>
          </w:tcPr>
          <w:p w:rsidR="00ED5E82" w:rsidRDefault="00ED5E82" w:rsidP="00011757">
            <w:r>
              <w:t>Net 1</w:t>
            </w:r>
          </w:p>
        </w:tc>
        <w:tc>
          <w:tcPr>
            <w:tcW w:w="2337" w:type="dxa"/>
          </w:tcPr>
          <w:p w:rsidR="00ED5E82" w:rsidRDefault="00ED5E82" w:rsidP="00011757">
            <w:r>
              <w:t>Net 2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5:00-5:55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NA </w:t>
            </w:r>
            <w:r w:rsidR="00A532B5">
              <w:t>vs</w:t>
            </w:r>
            <w:r>
              <w:t xml:space="preserve"> CW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PF Green </w:t>
            </w:r>
            <w:r w:rsidR="00A532B5">
              <w:t>vs</w:t>
            </w:r>
            <w:r>
              <w:t xml:space="preserve"> PF White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5:55-6:50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Shell Lake </w:t>
            </w:r>
            <w:r w:rsidR="00A532B5">
              <w:t>vs</w:t>
            </w:r>
            <w:r>
              <w:t xml:space="preserve"> PF White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NA </w:t>
            </w:r>
            <w:r w:rsidR="00A532B5">
              <w:t>vs</w:t>
            </w:r>
            <w:r>
              <w:t xml:space="preserve"> PF Green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6:50-7:45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Shell Lake </w:t>
            </w:r>
            <w:r w:rsidR="00A532B5">
              <w:t>vs</w:t>
            </w:r>
            <w:r>
              <w:t xml:space="preserve"> PF Green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CW </w:t>
            </w:r>
            <w:r w:rsidR="00A532B5">
              <w:t>vs</w:t>
            </w:r>
            <w:r>
              <w:t xml:space="preserve"> PF White</w:t>
            </w:r>
          </w:p>
        </w:tc>
      </w:tr>
      <w:tr w:rsidR="00ED5E82" w:rsidTr="00011757">
        <w:tc>
          <w:tcPr>
            <w:tcW w:w="2337" w:type="dxa"/>
          </w:tcPr>
          <w:p w:rsidR="00ED5E82" w:rsidRDefault="00ED5E82" w:rsidP="00011757"/>
        </w:tc>
        <w:tc>
          <w:tcPr>
            <w:tcW w:w="2337" w:type="dxa"/>
          </w:tcPr>
          <w:p w:rsidR="00ED5E82" w:rsidRDefault="00ED5E82" w:rsidP="00011757"/>
        </w:tc>
        <w:tc>
          <w:tcPr>
            <w:tcW w:w="2337" w:type="dxa"/>
          </w:tcPr>
          <w:p w:rsidR="00ED5E82" w:rsidRDefault="00ED5E82" w:rsidP="00011757"/>
        </w:tc>
      </w:tr>
    </w:tbl>
    <w:p w:rsidR="00ED5E82" w:rsidRDefault="00ED5E82" w:rsidP="00ED5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ED5E82" w:rsidTr="00011757">
        <w:tc>
          <w:tcPr>
            <w:tcW w:w="2337" w:type="dxa"/>
          </w:tcPr>
          <w:p w:rsidR="00ED5E82" w:rsidRDefault="00ED5E82" w:rsidP="00011757">
            <w:r>
              <w:t>Week 4</w:t>
            </w:r>
            <w:r w:rsidR="00F60F7A">
              <w:t xml:space="preserve">          June 27</w:t>
            </w:r>
          </w:p>
        </w:tc>
        <w:tc>
          <w:tcPr>
            <w:tcW w:w="2337" w:type="dxa"/>
          </w:tcPr>
          <w:p w:rsidR="00ED5E82" w:rsidRDefault="00ED5E82" w:rsidP="00011757">
            <w:r>
              <w:t>Net 1</w:t>
            </w:r>
          </w:p>
        </w:tc>
        <w:tc>
          <w:tcPr>
            <w:tcW w:w="2337" w:type="dxa"/>
          </w:tcPr>
          <w:p w:rsidR="00ED5E82" w:rsidRDefault="00ED5E82" w:rsidP="00011757">
            <w:r>
              <w:t>Net 2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4-4:55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NA </w:t>
            </w:r>
            <w:r w:rsidR="00A532B5">
              <w:t>vs</w:t>
            </w:r>
            <w:r>
              <w:t xml:space="preserve"> PF White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Shell Lake </w:t>
            </w:r>
            <w:r w:rsidR="00A532B5">
              <w:t>vs</w:t>
            </w:r>
            <w:r>
              <w:t xml:space="preserve"> CW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4:55-5:50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Shell Lake </w:t>
            </w:r>
            <w:r w:rsidR="00A532B5">
              <w:t>vs</w:t>
            </w:r>
            <w:r>
              <w:t xml:space="preserve"> NA</w:t>
            </w:r>
          </w:p>
        </w:tc>
        <w:tc>
          <w:tcPr>
            <w:tcW w:w="2337" w:type="dxa"/>
          </w:tcPr>
          <w:p w:rsidR="00884201" w:rsidRDefault="00887967" w:rsidP="00884201">
            <w:r>
              <w:t xml:space="preserve">CW </w:t>
            </w:r>
            <w:r w:rsidR="00A532B5">
              <w:t>vs</w:t>
            </w:r>
            <w:r>
              <w:t xml:space="preserve"> PF Green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5:50-6:45</w:t>
            </w:r>
          </w:p>
        </w:tc>
        <w:tc>
          <w:tcPr>
            <w:tcW w:w="2337" w:type="dxa"/>
          </w:tcPr>
          <w:p w:rsidR="00884201" w:rsidRDefault="00884201" w:rsidP="00884201">
            <w:r>
              <w:t>game 1</w:t>
            </w:r>
          </w:p>
          <w:p w:rsidR="00884201" w:rsidRDefault="00884201" w:rsidP="00884201">
            <w:r>
              <w:t>#2 seed vs #3 seed</w:t>
            </w:r>
          </w:p>
        </w:tc>
        <w:tc>
          <w:tcPr>
            <w:tcW w:w="2337" w:type="dxa"/>
          </w:tcPr>
          <w:p w:rsidR="00884201" w:rsidRDefault="00884201" w:rsidP="00884201">
            <w:r>
              <w:t>game 2</w:t>
            </w:r>
          </w:p>
          <w:p w:rsidR="00884201" w:rsidRDefault="00884201" w:rsidP="00884201">
            <w:r>
              <w:t>#4 seed vs #5 seed</w:t>
            </w:r>
          </w:p>
        </w:tc>
      </w:tr>
      <w:tr w:rsidR="00884201" w:rsidTr="00011757">
        <w:tc>
          <w:tcPr>
            <w:tcW w:w="2337" w:type="dxa"/>
          </w:tcPr>
          <w:p w:rsidR="00884201" w:rsidRDefault="00884201" w:rsidP="00884201">
            <w:r>
              <w:t>6:45-7:40</w:t>
            </w:r>
          </w:p>
        </w:tc>
        <w:tc>
          <w:tcPr>
            <w:tcW w:w="2337" w:type="dxa"/>
          </w:tcPr>
          <w:p w:rsidR="00887967" w:rsidRDefault="00470972" w:rsidP="00884201">
            <w:r>
              <w:t>Championship Game</w:t>
            </w:r>
          </w:p>
          <w:p w:rsidR="00884201" w:rsidRDefault="00884201" w:rsidP="00884201">
            <w:r>
              <w:t>#1 seed</w:t>
            </w:r>
          </w:p>
          <w:p w:rsidR="00884201" w:rsidRDefault="00470972" w:rsidP="00884201">
            <w:r>
              <w:t>vs</w:t>
            </w:r>
          </w:p>
          <w:p w:rsidR="00884201" w:rsidRDefault="00884201" w:rsidP="00884201">
            <w:r>
              <w:t>W of gm 1</w:t>
            </w:r>
          </w:p>
        </w:tc>
        <w:tc>
          <w:tcPr>
            <w:tcW w:w="2337" w:type="dxa"/>
          </w:tcPr>
          <w:p w:rsidR="00887967" w:rsidRDefault="00470972" w:rsidP="00884201">
            <w:r>
              <w:t>3</w:t>
            </w:r>
            <w:r w:rsidRPr="00470972">
              <w:rPr>
                <w:vertAlign w:val="superscript"/>
              </w:rPr>
              <w:t>rd</w:t>
            </w:r>
            <w:r>
              <w:t xml:space="preserve"> and 4</w:t>
            </w:r>
            <w:r w:rsidRPr="00470972">
              <w:rPr>
                <w:vertAlign w:val="superscript"/>
              </w:rPr>
              <w:t>th</w:t>
            </w:r>
            <w:r>
              <w:t xml:space="preserve"> place game</w:t>
            </w:r>
          </w:p>
          <w:p w:rsidR="00884201" w:rsidRDefault="00884201" w:rsidP="00884201">
            <w:r>
              <w:t>L of game 1</w:t>
            </w:r>
          </w:p>
          <w:p w:rsidR="00884201" w:rsidRDefault="00470972" w:rsidP="00884201">
            <w:r>
              <w:t>vs</w:t>
            </w:r>
          </w:p>
          <w:p w:rsidR="00884201" w:rsidRDefault="00884201" w:rsidP="00884201">
            <w:r>
              <w:t>W of game 2</w:t>
            </w:r>
          </w:p>
        </w:tc>
      </w:tr>
      <w:tr w:rsidR="00887967" w:rsidTr="00011757">
        <w:tc>
          <w:tcPr>
            <w:tcW w:w="2337" w:type="dxa"/>
          </w:tcPr>
          <w:p w:rsidR="00470972" w:rsidRDefault="00470972" w:rsidP="00884201">
            <w:r>
              <w:t>Champs</w:t>
            </w:r>
          </w:p>
          <w:p w:rsidR="00470972" w:rsidRDefault="00470972" w:rsidP="00884201">
            <w:pPr>
              <w:pBdr>
                <w:bottom w:val="single" w:sz="12" w:space="1" w:color="auto"/>
              </w:pBdr>
            </w:pPr>
          </w:p>
          <w:p w:rsidR="00470972" w:rsidRDefault="00470972" w:rsidP="00884201"/>
        </w:tc>
        <w:tc>
          <w:tcPr>
            <w:tcW w:w="2337" w:type="dxa"/>
          </w:tcPr>
          <w:p w:rsidR="00887967" w:rsidRDefault="00470972" w:rsidP="00884201">
            <w:r>
              <w:t>2</w:t>
            </w:r>
            <w:r w:rsidRPr="00470972">
              <w:rPr>
                <w:vertAlign w:val="superscript"/>
              </w:rPr>
              <w:t>nd</w:t>
            </w:r>
            <w:r>
              <w:t xml:space="preserve"> Place</w:t>
            </w:r>
          </w:p>
          <w:p w:rsidR="00470972" w:rsidRDefault="00470972" w:rsidP="00884201">
            <w:pPr>
              <w:pBdr>
                <w:bottom w:val="single" w:sz="12" w:space="1" w:color="auto"/>
              </w:pBdr>
            </w:pPr>
          </w:p>
          <w:p w:rsidR="00470972" w:rsidRDefault="00470972" w:rsidP="00884201"/>
          <w:p w:rsidR="00470972" w:rsidRDefault="00470972" w:rsidP="00884201">
            <w:r>
              <w:t>3</w:t>
            </w:r>
            <w:r w:rsidRPr="00470972">
              <w:rPr>
                <w:vertAlign w:val="superscript"/>
              </w:rPr>
              <w:t>rd</w:t>
            </w:r>
            <w:r>
              <w:t xml:space="preserve"> Place</w:t>
            </w:r>
          </w:p>
          <w:p w:rsidR="00470972" w:rsidRDefault="00470972" w:rsidP="00884201">
            <w:pPr>
              <w:pBdr>
                <w:bottom w:val="single" w:sz="12" w:space="1" w:color="auto"/>
              </w:pBdr>
            </w:pPr>
          </w:p>
          <w:p w:rsidR="00470972" w:rsidRDefault="00470972" w:rsidP="00884201"/>
        </w:tc>
        <w:tc>
          <w:tcPr>
            <w:tcW w:w="2337" w:type="dxa"/>
          </w:tcPr>
          <w:p w:rsidR="00887967" w:rsidRDefault="00470972" w:rsidP="00884201">
            <w:r>
              <w:t>4</w:t>
            </w:r>
            <w:r w:rsidRPr="00470972">
              <w:rPr>
                <w:vertAlign w:val="superscript"/>
              </w:rPr>
              <w:t>th</w:t>
            </w:r>
            <w:r>
              <w:t xml:space="preserve"> Place</w:t>
            </w:r>
          </w:p>
          <w:p w:rsidR="00470972" w:rsidRDefault="00470972" w:rsidP="00884201">
            <w:pPr>
              <w:pBdr>
                <w:bottom w:val="single" w:sz="12" w:space="1" w:color="auto"/>
              </w:pBdr>
            </w:pPr>
          </w:p>
          <w:p w:rsidR="00470972" w:rsidRDefault="00470972" w:rsidP="00884201"/>
          <w:p w:rsidR="00470972" w:rsidRDefault="00470972" w:rsidP="00884201">
            <w:r>
              <w:t>5</w:t>
            </w:r>
            <w:r w:rsidRPr="00470972">
              <w:rPr>
                <w:vertAlign w:val="superscript"/>
              </w:rPr>
              <w:t>th</w:t>
            </w:r>
            <w:r>
              <w:t xml:space="preserve"> Place</w:t>
            </w:r>
          </w:p>
          <w:p w:rsidR="00470972" w:rsidRDefault="00470972" w:rsidP="00884201">
            <w:pPr>
              <w:pBdr>
                <w:bottom w:val="single" w:sz="12" w:space="1" w:color="auto"/>
              </w:pBdr>
            </w:pPr>
          </w:p>
          <w:p w:rsidR="00470972" w:rsidRDefault="00470972" w:rsidP="00884201"/>
        </w:tc>
      </w:tr>
    </w:tbl>
    <w:p w:rsidR="00ED5E82" w:rsidRDefault="00ED5E82" w:rsidP="00ED5E82"/>
    <w:p w:rsidR="00ED5E82" w:rsidRDefault="00ED5E82" w:rsidP="00ED5E82">
      <w:r>
        <w:t>To determine seeding:</w:t>
      </w:r>
    </w:p>
    <w:p w:rsidR="00ED5E82" w:rsidRDefault="00ED5E82" w:rsidP="00ED5E82">
      <w:r>
        <w:t>Most matches won.</w:t>
      </w:r>
      <w:r w:rsidR="003F7CA8">
        <w:t xml:space="preserve"> (2 of 3 3</w:t>
      </w:r>
      <w:r w:rsidR="003F7CA8" w:rsidRPr="003F7CA8">
        <w:rPr>
          <w:vertAlign w:val="superscript"/>
        </w:rPr>
        <w:t>rd</w:t>
      </w:r>
      <w:r w:rsidR="003F7CA8">
        <w:t xml:space="preserve"> to 15)</w:t>
      </w:r>
    </w:p>
    <w:p w:rsidR="00ED5E82" w:rsidRDefault="0057592C" w:rsidP="00ED5E82">
      <w:r>
        <w:t>Head to head to break tie. (Each team plays everyone 2ce)</w:t>
      </w:r>
    </w:p>
    <w:p w:rsidR="00ED5E82" w:rsidRDefault="003F7CA8" w:rsidP="00ED5E82">
      <w:r>
        <w:t>Most sets won.</w:t>
      </w:r>
    </w:p>
    <w:p w:rsidR="00ED5E82" w:rsidRDefault="00ED5E82" w:rsidP="00F60F7A">
      <w:r>
        <w:t>Entry Fee: $175/team</w:t>
      </w:r>
    </w:p>
    <w:p w:rsidR="00C07E4E" w:rsidRDefault="00ED5E82">
      <w:r>
        <w:t>JV Dates: Wednesdays - June 6, June 13, June 20, June 27</w:t>
      </w:r>
    </w:p>
    <w:sectPr w:rsidR="00C0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82"/>
    <w:rsid w:val="00011757"/>
    <w:rsid w:val="001B08DD"/>
    <w:rsid w:val="002175EA"/>
    <w:rsid w:val="002C5514"/>
    <w:rsid w:val="00317AE8"/>
    <w:rsid w:val="003F7CA8"/>
    <w:rsid w:val="00470972"/>
    <w:rsid w:val="0057592C"/>
    <w:rsid w:val="006474C1"/>
    <w:rsid w:val="00684378"/>
    <w:rsid w:val="00737F5D"/>
    <w:rsid w:val="00884201"/>
    <w:rsid w:val="00887967"/>
    <w:rsid w:val="00A532B5"/>
    <w:rsid w:val="00C07E4E"/>
    <w:rsid w:val="00ED5E82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FDBDAD7.dotm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Clear Lake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Kahl</dc:creator>
  <cp:lastModifiedBy>CWASD</cp:lastModifiedBy>
  <cp:revision>2</cp:revision>
  <dcterms:created xsi:type="dcterms:W3CDTF">2018-06-04T15:59:00Z</dcterms:created>
  <dcterms:modified xsi:type="dcterms:W3CDTF">2018-06-04T15:59:00Z</dcterms:modified>
</cp:coreProperties>
</file>