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75" w:rsidRPr="00F65A75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A75">
        <w:rPr>
          <w:rFonts w:ascii="Arial" w:eastAsia="Times New Roman" w:hAnsi="Arial" w:cs="Arial"/>
          <w:b/>
          <w:bCs/>
          <w:color w:val="000000"/>
          <w:sz w:val="28"/>
          <w:szCs w:val="28"/>
        </w:rPr>
        <w:t>WIAA Division 3</w:t>
      </w:r>
    </w:p>
    <w:p w:rsidR="00F65A75" w:rsidRPr="00F65A75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A75">
        <w:rPr>
          <w:rFonts w:ascii="Arial" w:eastAsia="Times New Roman" w:hAnsi="Arial" w:cs="Arial"/>
          <w:b/>
          <w:bCs/>
          <w:color w:val="000000"/>
          <w:sz w:val="28"/>
          <w:szCs w:val="28"/>
        </w:rPr>
        <w:t>Webster Sub Sectional Cross Country Meet </w:t>
      </w:r>
    </w:p>
    <w:p w:rsidR="00F65A75" w:rsidRPr="00F65A75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A75">
        <w:rPr>
          <w:rFonts w:ascii="Arial" w:eastAsia="Times New Roman" w:hAnsi="Arial" w:cs="Arial"/>
          <w:b/>
          <w:bCs/>
          <w:color w:val="000000"/>
          <w:sz w:val="28"/>
          <w:szCs w:val="28"/>
        </w:rPr>
        <w:t>Tuesday, October 20th, 2020</w:t>
      </w:r>
    </w:p>
    <w:p w:rsidR="00F65A75" w:rsidRPr="00F65A75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A75">
        <w:rPr>
          <w:rFonts w:ascii="Arial" w:eastAsia="Times New Roman" w:hAnsi="Arial" w:cs="Arial"/>
          <w:b/>
          <w:bCs/>
          <w:color w:val="000000"/>
          <w:sz w:val="28"/>
          <w:szCs w:val="28"/>
        </w:rPr>
        <w:t>Sand Greens Country Club</w:t>
      </w:r>
    </w:p>
    <w:p w:rsidR="00F65A75" w:rsidRPr="00F65A75" w:rsidRDefault="00F65A75" w:rsidP="00F6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A75" w:rsidRPr="00F65A75" w:rsidRDefault="00F65A75" w:rsidP="00F6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A75">
        <w:rPr>
          <w:rFonts w:ascii="Calibri" w:eastAsia="Times New Roman" w:hAnsi="Calibri" w:cs="Calibri"/>
          <w:b/>
          <w:bCs/>
          <w:color w:val="000000"/>
        </w:rPr>
        <w:t>Admission</w:t>
      </w:r>
      <w:r w:rsidRPr="00F65A75">
        <w:rPr>
          <w:rFonts w:ascii="Calibri" w:eastAsia="Times New Roman" w:hAnsi="Calibri" w:cs="Calibri"/>
          <w:color w:val="000000"/>
        </w:rPr>
        <w:t xml:space="preserve">: No admission will be charged. </w:t>
      </w:r>
      <w:r w:rsidRPr="00F65A75">
        <w:rPr>
          <w:rFonts w:ascii="Calibri" w:eastAsia="Times New Roman" w:hAnsi="Calibri" w:cs="Calibri"/>
          <w:b/>
          <w:bCs/>
          <w:color w:val="000000"/>
        </w:rPr>
        <w:t> </w:t>
      </w:r>
    </w:p>
    <w:p w:rsidR="00F65A75" w:rsidRPr="00F65A75" w:rsidRDefault="00F65A75" w:rsidP="00F6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A75" w:rsidRPr="00F65A75" w:rsidRDefault="00F65A75" w:rsidP="00F6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A75">
        <w:rPr>
          <w:rFonts w:ascii="Calibri" w:eastAsia="Times New Roman" w:hAnsi="Calibri" w:cs="Calibri"/>
          <w:b/>
          <w:bCs/>
          <w:color w:val="000000"/>
        </w:rPr>
        <w:t>Masks: Everyone MUST wear a mask at all times before, during and after the event.</w:t>
      </w:r>
    </w:p>
    <w:p w:rsidR="00F65A75" w:rsidRPr="00F65A75" w:rsidRDefault="00F65A75" w:rsidP="00F6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A75" w:rsidRDefault="00F65A75" w:rsidP="00F65A75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</w:rPr>
      </w:pPr>
      <w:r w:rsidRPr="00F65A75">
        <w:rPr>
          <w:rFonts w:ascii="Calibri" w:eastAsia="Times New Roman" w:hAnsi="Calibri" w:cs="Calibri"/>
          <w:b/>
          <w:bCs/>
          <w:color w:val="000000"/>
        </w:rPr>
        <w:t>Location</w:t>
      </w:r>
      <w:r w:rsidRPr="00F65A75">
        <w:rPr>
          <w:rFonts w:ascii="Calibri" w:eastAsia="Times New Roman" w:hAnsi="Calibri" w:cs="Calibri"/>
          <w:color w:val="000000"/>
        </w:rPr>
        <w:t xml:space="preserve">:   </w:t>
      </w:r>
      <w:r w:rsidRPr="00F65A75">
        <w:rPr>
          <w:rFonts w:ascii="Calibri" w:eastAsia="Times New Roman" w:hAnsi="Calibri" w:cs="Calibri"/>
          <w:b/>
          <w:bCs/>
          <w:color w:val="000000"/>
        </w:rPr>
        <w:t>Directions to Sand Greens Country Club</w:t>
      </w:r>
      <w:r w:rsidRPr="00F65A75">
        <w:rPr>
          <w:rFonts w:ascii="Calibri" w:eastAsia="Times New Roman" w:hAnsi="Calibri" w:cs="Calibri"/>
          <w:color w:val="000000"/>
        </w:rPr>
        <w:t xml:space="preserve">: Head 4 miles N. of Webster on Hwy 35.  Take a left heading west on County Rd. U.  Take a right on French Road. Your sub sectional course is on your left, </w:t>
      </w:r>
      <w:r w:rsidRPr="00F65A75">
        <w:rPr>
          <w:rFonts w:ascii="Calibri" w:eastAsia="Times New Roman" w:hAnsi="Calibri" w:cs="Calibri"/>
          <w:color w:val="222222"/>
          <w:shd w:val="clear" w:color="auto" w:fill="FFFFFF"/>
        </w:rPr>
        <w:t>28281 French Rd, Danbury, WI 54830.</w:t>
      </w:r>
      <w:r w:rsidRPr="00F65A75">
        <w:rPr>
          <w:rFonts w:ascii="Calibri" w:eastAsia="Times New Roman" w:hAnsi="Calibri" w:cs="Calibri"/>
          <w:color w:val="000000"/>
        </w:rPr>
        <w:t> </w:t>
      </w:r>
    </w:p>
    <w:p w:rsidR="00F65A75" w:rsidRPr="00F65A75" w:rsidRDefault="00F65A75" w:rsidP="00F65A7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8393"/>
      </w:tblGrid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course opens for teams 1-6</w:t>
            </w:r>
          </w:p>
        </w:tc>
      </w:tr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2:15pm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Girls (Teams 1-6) Race (6 teams - 7 runners per team maximum)</w:t>
            </w:r>
          </w:p>
        </w:tc>
      </w:tr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2:35pm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Boys (Teams 1-6) Race (6 teams - 7 runners per team maximum)</w:t>
            </w:r>
          </w:p>
        </w:tc>
      </w:tr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3:25pm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members of Teams 1-6 must have departed the course Teams depart immediately upon completion (and medical treatment.)</w:t>
            </w:r>
          </w:p>
        </w:tc>
      </w:tr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3:30pm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Opens for Teams 7-12</w:t>
            </w:r>
          </w:p>
        </w:tc>
      </w:tr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Girls (Teams 7-12) Race (5-6 teams - 7 runners per team maximum)</w:t>
            </w:r>
          </w:p>
        </w:tc>
      </w:tr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4:50pm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Boys (Teams 7-12) Race (5-6 teams - 7 runners per team maximum)</w:t>
            </w:r>
          </w:p>
        </w:tc>
      </w:tr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5:40pm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members of Teams 7-12 must have departed the course Teams depart immediately upon completion (and medical treatment)</w:t>
            </w:r>
          </w:p>
        </w:tc>
      </w:tr>
    </w:tbl>
    <w:bookmarkStart w:id="0" w:name="_GoBack"/>
    <w:bookmarkEnd w:id="0"/>
    <w:p w:rsidR="00F65A75" w:rsidRPr="00F65A75" w:rsidRDefault="00F65A75" w:rsidP="00F65A75">
      <w:pPr>
        <w:shd w:val="clear" w:color="auto" w:fill="FFFFFF"/>
        <w:spacing w:before="80" w:line="240" w:lineRule="auto"/>
        <w:ind w:right="1520"/>
        <w:rPr>
          <w:rFonts w:ascii="Times New Roman" w:eastAsia="Times New Roman" w:hAnsi="Times New Roman" w:cs="Times New Roman"/>
          <w:sz w:val="24"/>
          <w:szCs w:val="24"/>
        </w:rPr>
      </w:pPr>
      <w:r w:rsidRPr="00F65A7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65A7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"https://www.wiaawi.org/Portals/0/PDF/Sports/Cross_Country/2020/2020%20CC%20Groupings.pdf?ver=brP5jQkVcjY-1aoHJxjnig%3d%3d" </w:instrText>
      </w:r>
      <w:r w:rsidRPr="00F65A7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F65A75">
        <w:rPr>
          <w:rFonts w:ascii="Arial" w:eastAsia="Times New Roman" w:hAnsi="Arial" w:cs="Arial"/>
          <w:b/>
          <w:bCs/>
          <w:color w:val="1155CC"/>
          <w:u w:val="single"/>
        </w:rPr>
        <w:t>Subsectional</w:t>
      </w:r>
      <w:proofErr w:type="spellEnd"/>
      <w:r w:rsidRPr="00F65A75">
        <w:rPr>
          <w:rFonts w:ascii="Arial" w:eastAsia="Times New Roman" w:hAnsi="Arial" w:cs="Arial"/>
          <w:b/>
          <w:bCs/>
          <w:color w:val="1155CC"/>
          <w:u w:val="single"/>
        </w:rPr>
        <w:t>‌ ‌Groupings‌</w:t>
      </w:r>
      <w:r w:rsidRPr="00F65A7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65A75">
        <w:rPr>
          <w:rFonts w:ascii="Arial" w:eastAsia="Times New Roman" w:hAnsi="Arial" w:cs="Arial"/>
          <w:b/>
          <w:bCs/>
          <w:color w:val="000000"/>
        </w:rPr>
        <w:t xml:space="preserve"> 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3286"/>
      </w:tblGrid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Teams 1-6/Lane Assignments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Teams 7-12/ Lane Assignments</w:t>
            </w:r>
          </w:p>
        </w:tc>
      </w:tr>
      <w:tr w:rsidR="00F65A75" w:rsidRPr="00F65A75" w:rsidTr="00F65A75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Bruce / Lane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Birchwood / Lane 3</w:t>
            </w:r>
          </w:p>
        </w:tc>
      </w:tr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Cameron / Lane 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Frederic-Luck / Lane 5</w:t>
            </w:r>
          </w:p>
        </w:tc>
      </w:tr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Chetek-Weyerhaeuser / Lane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Grantsburg / Lane 2</w:t>
            </w:r>
          </w:p>
        </w:tc>
      </w:tr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Flambeau / Lane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Lac Courte Oreilles / Lane 4</w:t>
            </w:r>
          </w:p>
        </w:tc>
      </w:tr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Ladysmith / Lane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Shell Lake / Lane 1</w:t>
            </w:r>
          </w:p>
        </w:tc>
      </w:tr>
      <w:tr w:rsidR="00F65A75" w:rsidRPr="00F65A75" w:rsidTr="00F65A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Lake Holcombe-Cornell / Lane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65A75" w:rsidRPr="00F65A75" w:rsidRDefault="00F65A75" w:rsidP="00F6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Webster / Lane 6</w:t>
            </w:r>
          </w:p>
        </w:tc>
      </w:tr>
    </w:tbl>
    <w:p w:rsidR="00ED59B7" w:rsidRDefault="00ED59B7" w:rsidP="00F65A75"/>
    <w:sectPr w:rsidR="00ED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5"/>
    <w:rsid w:val="00ED59B7"/>
    <w:rsid w:val="00F6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954E"/>
  <w15:chartTrackingRefBased/>
  <w15:docId w15:val="{5AFF7FA3-605B-4ABC-9994-43E3B0DA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8C77EF3C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Moon</dc:creator>
  <cp:keywords/>
  <dc:description/>
  <cp:lastModifiedBy>Carol Moon</cp:lastModifiedBy>
  <cp:revision>1</cp:revision>
  <dcterms:created xsi:type="dcterms:W3CDTF">2020-10-09T16:03:00Z</dcterms:created>
  <dcterms:modified xsi:type="dcterms:W3CDTF">2020-10-09T16:05:00Z</dcterms:modified>
</cp:coreProperties>
</file>